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C" w:rsidRDefault="006C768C" w:rsidP="00465DBC">
      <w:pPr>
        <w:rPr>
          <w:kern w:val="1"/>
        </w:rPr>
      </w:pPr>
    </w:p>
    <w:p w:rsidR="006C768C" w:rsidRDefault="006C768C" w:rsidP="00C77CCD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TIHANYI KÖZÖS ÖNKORÁNYZATI HIVATAL </w:t>
      </w:r>
    </w:p>
    <w:p w:rsidR="006C768C" w:rsidRDefault="006C768C" w:rsidP="00C77CCD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ÖRVÉNYESI KIRENDELTSÉGE</w:t>
      </w:r>
    </w:p>
    <w:p w:rsidR="006C768C" w:rsidRDefault="006C768C" w:rsidP="00C77CCD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</w:rPr>
        <w:t>JEGYZŐ</w:t>
      </w:r>
    </w:p>
    <w:p w:rsidR="006C768C" w:rsidRDefault="006C768C" w:rsidP="00C77CC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8242 Örvényes, Fenyves u. 1.</w:t>
      </w:r>
    </w:p>
    <w:p w:rsidR="006C768C" w:rsidRDefault="006C768C" w:rsidP="00C77CCD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Tel: 87/538-030   fax: 87/549-003</w:t>
      </w:r>
    </w:p>
    <w:p w:rsidR="006C768C" w:rsidRDefault="006C768C" w:rsidP="00C77CCD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orvenyes@canet.hu</w:t>
      </w:r>
    </w:p>
    <w:p w:rsidR="006C768C" w:rsidRDefault="006C768C">
      <w:pPr>
        <w:rPr>
          <w:sz w:val="24"/>
          <w:szCs w:val="24"/>
        </w:rPr>
      </w:pPr>
    </w:p>
    <w:p w:rsidR="006C768C" w:rsidRDefault="006C768C">
      <w:pPr>
        <w:rPr>
          <w:sz w:val="24"/>
          <w:szCs w:val="24"/>
        </w:rPr>
      </w:pPr>
    </w:p>
    <w:p w:rsidR="006C768C" w:rsidRPr="00465DBC" w:rsidRDefault="006C768C" w:rsidP="00465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J E L E N T É S</w:t>
      </w:r>
    </w:p>
    <w:p w:rsidR="006C768C" w:rsidRDefault="006C768C">
      <w:pPr>
        <w:rPr>
          <w:sz w:val="24"/>
          <w:szCs w:val="24"/>
        </w:rPr>
      </w:pPr>
    </w:p>
    <w:p w:rsidR="006C768C" w:rsidRDefault="006C768C" w:rsidP="0046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kereskedelmi tevékenység megszűnéséről</w:t>
      </w:r>
    </w:p>
    <w:p w:rsidR="006C768C" w:rsidRDefault="006C768C" w:rsidP="00465DBC">
      <w:pPr>
        <w:jc w:val="center"/>
        <w:rPr>
          <w:b/>
          <w:sz w:val="28"/>
          <w:szCs w:val="28"/>
        </w:rPr>
      </w:pPr>
    </w:p>
    <w:p w:rsidR="006C768C" w:rsidRDefault="006C768C" w:rsidP="00465DBC">
      <w:pPr>
        <w:jc w:val="center"/>
        <w:rPr>
          <w:b/>
          <w:sz w:val="28"/>
          <w:szCs w:val="28"/>
        </w:rPr>
      </w:pPr>
    </w:p>
    <w:p w:rsidR="006C768C" w:rsidRDefault="006C768C" w:rsidP="00465DBC">
      <w:pPr>
        <w:jc w:val="both"/>
        <w:rPr>
          <w:b/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Kereskedő: 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5DBC">
        <w:rPr>
          <w:sz w:val="28"/>
          <w:szCs w:val="28"/>
        </w:rPr>
        <w:t>neve: ……………………………………………………</w:t>
      </w:r>
      <w:r>
        <w:rPr>
          <w:sz w:val="28"/>
          <w:szCs w:val="28"/>
        </w:rPr>
        <w:t>…………………</w:t>
      </w:r>
    </w:p>
    <w:p w:rsidR="006C768C" w:rsidRDefault="006C768C" w:rsidP="00465D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címe: ………………………………………………………………………</w:t>
      </w:r>
    </w:p>
    <w:p w:rsidR="006C768C" w:rsidRDefault="006C768C" w:rsidP="00465D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statisztikai száma: ……………………………………………………….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Bejelentem, hogy Örvényes, ……………………………………………………</w:t>
      </w:r>
    </w:p>
    <w:p w:rsidR="006C768C" w:rsidRPr="00465DB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szám alatti címen kereskedelmi tevékenységemet megszüntettem 20……… év ……………………………. hó …………… napján.</w:t>
      </w: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A kiadott működési engedélyt, illetve a működési engedélyről szóló igazolást leadom.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Engedély/igazolás száma: ……………………………………………………….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A megszüntetéssel szemben a fellebbezési jogomról lemondok.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Dátum: …………………………………………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………………………………...</w:t>
      </w:r>
    </w:p>
    <w:p w:rsidR="006C768C" w:rsidRDefault="006C768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(cégszerű) aláírás</w:t>
      </w:r>
    </w:p>
    <w:p w:rsidR="006C768C" w:rsidRDefault="006C768C" w:rsidP="00465DBC">
      <w:pPr>
        <w:jc w:val="both"/>
        <w:rPr>
          <w:sz w:val="28"/>
          <w:szCs w:val="28"/>
        </w:rPr>
      </w:pPr>
    </w:p>
    <w:p w:rsidR="006C768C" w:rsidRDefault="006C768C" w:rsidP="00465D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Mellékelni kell:</w:t>
      </w:r>
    </w:p>
    <w:p w:rsidR="006C768C" w:rsidRDefault="006C768C" w:rsidP="0043393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működési engedély, illetve igazolás eredeti példánya</w:t>
      </w:r>
    </w:p>
    <w:p w:rsidR="006C768C" w:rsidRDefault="006C768C" w:rsidP="0043393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aláírási címpéldány</w:t>
      </w:r>
    </w:p>
    <w:p w:rsidR="006C768C" w:rsidRPr="00433936" w:rsidRDefault="006C768C" w:rsidP="0043393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meghatalmazást, amennyiben a bejelentést nem az aláírásra jogosult írja alá</w:t>
      </w:r>
    </w:p>
    <w:sectPr w:rsidR="006C768C" w:rsidRPr="00433936" w:rsidSect="00C77CC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86E"/>
    <w:multiLevelType w:val="hybridMultilevel"/>
    <w:tmpl w:val="E5625CF6"/>
    <w:lvl w:ilvl="0" w:tplc="F0DCE836">
      <w:start w:val="82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DBC"/>
    <w:rsid w:val="000B244E"/>
    <w:rsid w:val="000F610E"/>
    <w:rsid w:val="000F6C97"/>
    <w:rsid w:val="00217244"/>
    <w:rsid w:val="00433936"/>
    <w:rsid w:val="00465DBC"/>
    <w:rsid w:val="005146B2"/>
    <w:rsid w:val="00542D3A"/>
    <w:rsid w:val="005616F3"/>
    <w:rsid w:val="00633AD2"/>
    <w:rsid w:val="006C768C"/>
    <w:rsid w:val="008B2501"/>
    <w:rsid w:val="008B4E56"/>
    <w:rsid w:val="008F0683"/>
    <w:rsid w:val="009E1381"/>
    <w:rsid w:val="00AC443B"/>
    <w:rsid w:val="00AE3213"/>
    <w:rsid w:val="00AF0AE8"/>
    <w:rsid w:val="00C77CCD"/>
    <w:rsid w:val="00CD293B"/>
    <w:rsid w:val="00D62CAE"/>
    <w:rsid w:val="00DA6C9B"/>
    <w:rsid w:val="00DD238D"/>
    <w:rsid w:val="00F1405B"/>
    <w:rsid w:val="00F66B23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C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135</Words>
  <Characters>939</Characters>
  <Application>Microsoft Office Outlook</Application>
  <DocSecurity>0</DocSecurity>
  <Lines>0</Lines>
  <Paragraphs>0</Paragraphs>
  <ScaleCrop>false</ScaleCrop>
  <Company>Tihany 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TIHANYI KÖZÖS ÖNKORÁNYZATI HIVATAL </dc:title>
  <dc:subject/>
  <dc:creator>Barabás Lászlóné</dc:creator>
  <cp:keywords/>
  <dc:description/>
  <cp:lastModifiedBy>Tihany Örvényes </cp:lastModifiedBy>
  <cp:revision>2</cp:revision>
  <cp:lastPrinted>2013-01-09T12:03:00Z</cp:lastPrinted>
  <dcterms:created xsi:type="dcterms:W3CDTF">2014-06-17T12:39:00Z</dcterms:created>
  <dcterms:modified xsi:type="dcterms:W3CDTF">2014-06-17T12:39:00Z</dcterms:modified>
</cp:coreProperties>
</file>